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B87D" w14:textId="6AA2D8D3" w:rsidR="00CD51A5" w:rsidRPr="00CD51A5" w:rsidRDefault="00CD51A5" w:rsidP="00CD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51A5">
        <w:rPr>
          <w:rFonts w:ascii="Clarity Gothic SF" w:eastAsia="Times New Roman" w:hAnsi="Clarity Gothic SF" w:cs="Times New Roman"/>
          <w:b/>
          <w:bCs/>
          <w:color w:val="000000"/>
          <w:sz w:val="38"/>
          <w:szCs w:val="38"/>
          <w:lang w:eastAsia="en-GB"/>
        </w:rPr>
        <w:t>Northern Golden Retriever Association</w:t>
      </w:r>
      <w:r w:rsidRPr="00CD51A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B5F7A2B" wp14:editId="78DEAF5D">
            <wp:extent cx="3893820" cy="2522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1A5">
        <w:rPr>
          <w:rFonts w:ascii="Clarity Gothic SF" w:eastAsia="Times New Roman" w:hAnsi="Clarity Gothic SF" w:cs="Times New Roman"/>
          <w:b/>
          <w:bCs/>
          <w:color w:val="000000"/>
          <w:sz w:val="38"/>
          <w:szCs w:val="38"/>
          <w:lang w:eastAsia="en-GB"/>
        </w:rPr>
        <w:t>Est. 1946</w:t>
      </w:r>
    </w:p>
    <w:p w14:paraId="61DD97E2" w14:textId="77777777" w:rsidR="00CD51A5" w:rsidRPr="00CD51A5" w:rsidRDefault="00CD51A5" w:rsidP="00CD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51A5">
        <w:rPr>
          <w:rFonts w:ascii="Clarity Gothic SF" w:eastAsia="Times New Roman" w:hAnsi="Clarity Gothic SF" w:cs="Times New Roman"/>
          <w:b/>
          <w:bCs/>
          <w:i/>
          <w:iCs/>
          <w:color w:val="000000"/>
          <w:sz w:val="18"/>
          <w:szCs w:val="18"/>
          <w:lang w:eastAsia="en-GB"/>
        </w:rPr>
        <w:t>www.northerngoldenretriever.org.uk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977"/>
        <w:gridCol w:w="3502"/>
      </w:tblGrid>
      <w:tr w:rsidR="00CD51A5" w:rsidRPr="00CD51A5" w14:paraId="24A9AA66" w14:textId="77777777" w:rsidTr="00CD51A5">
        <w:trPr>
          <w:trHeight w:val="1391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189857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Treasurer</w:t>
            </w:r>
          </w:p>
          <w:p w14:paraId="0398EFEA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Mr John </w:t>
            </w:r>
            <w:proofErr w:type="spellStart"/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Newsham</w:t>
            </w:r>
            <w:proofErr w:type="spellEnd"/>
          </w:p>
          <w:p w14:paraId="1D38A13A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1 </w:t>
            </w:r>
            <w:proofErr w:type="spellStart"/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Brazenhill</w:t>
            </w:r>
            <w:proofErr w:type="spellEnd"/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Lane</w:t>
            </w:r>
          </w:p>
          <w:p w14:paraId="208DF0E9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Haughton, </w:t>
            </w:r>
          </w:p>
          <w:p w14:paraId="005FCF06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Stafford.</w:t>
            </w:r>
          </w:p>
          <w:p w14:paraId="7695CB61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ST18 9HS</w:t>
            </w:r>
          </w:p>
          <w:p w14:paraId="6BA83CE7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01785 780149</w:t>
            </w:r>
          </w:p>
          <w:p w14:paraId="30354B1A" w14:textId="77777777" w:rsidR="00CD51A5" w:rsidRPr="00405AF9" w:rsidRDefault="00CD51A5" w:rsidP="00CD51A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8EEE8E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Chairman:</w:t>
            </w:r>
          </w:p>
          <w:p w14:paraId="1162635A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Mr Steven Crookes</w:t>
            </w:r>
          </w:p>
          <w:p w14:paraId="068A3C28" w14:textId="77777777" w:rsidR="00CD51A5" w:rsidRPr="00405AF9" w:rsidRDefault="00CD51A5" w:rsidP="00CD51A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00327073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proofErr w:type="gramStart"/>
            <w:r w:rsidRPr="00405A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President </w:t>
            </w: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:</w:t>
            </w:r>
            <w:proofErr w:type="gramEnd"/>
          </w:p>
          <w:p w14:paraId="2A109BCF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Mr A M </w:t>
            </w:r>
            <w:proofErr w:type="spellStart"/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Hickinbottom</w:t>
            </w:r>
            <w:proofErr w:type="spellEnd"/>
          </w:p>
          <w:p w14:paraId="5A36183C" w14:textId="77777777" w:rsidR="00CD51A5" w:rsidRPr="00405AF9" w:rsidRDefault="00CD51A5" w:rsidP="00CD51A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4C9B53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General Secretary</w:t>
            </w:r>
          </w:p>
          <w:p w14:paraId="5DEF9DB6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Mr Philip Smithies</w:t>
            </w:r>
          </w:p>
          <w:p w14:paraId="4C8231CC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52 </w:t>
            </w:r>
            <w:proofErr w:type="spellStart"/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Hollin</w:t>
            </w:r>
            <w:proofErr w:type="spellEnd"/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Lane</w:t>
            </w:r>
          </w:p>
          <w:p w14:paraId="39BD416A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Middleton</w:t>
            </w:r>
          </w:p>
          <w:p w14:paraId="2C836556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Manchester </w:t>
            </w:r>
          </w:p>
          <w:p w14:paraId="47D36850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M24 5EE</w:t>
            </w:r>
          </w:p>
          <w:p w14:paraId="14559743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0161 653 3050</w:t>
            </w:r>
          </w:p>
          <w:p w14:paraId="3298A2C8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philip.smithies1@btinternet.com</w:t>
            </w:r>
          </w:p>
        </w:tc>
      </w:tr>
      <w:tr w:rsidR="00CD51A5" w:rsidRPr="00CD51A5" w14:paraId="24433B66" w14:textId="77777777" w:rsidTr="00CD51A5">
        <w:trPr>
          <w:trHeight w:val="1391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AD96F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Show Secretary</w:t>
            </w:r>
          </w:p>
          <w:p w14:paraId="01742AA7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Miss Angela </w:t>
            </w:r>
            <w:proofErr w:type="spellStart"/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Aulton</w:t>
            </w:r>
            <w:proofErr w:type="spellEnd"/>
          </w:p>
          <w:p w14:paraId="60950C67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proofErr w:type="spellStart"/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Littleworth</w:t>
            </w:r>
            <w:proofErr w:type="spellEnd"/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House Farm</w:t>
            </w:r>
          </w:p>
          <w:p w14:paraId="5109AD0D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proofErr w:type="spellStart"/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Alkmonton</w:t>
            </w:r>
            <w:proofErr w:type="spellEnd"/>
          </w:p>
          <w:p w14:paraId="7B40A4A9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Ashbourne</w:t>
            </w:r>
          </w:p>
          <w:p w14:paraId="79F9D888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Derbyshire. </w:t>
            </w:r>
          </w:p>
          <w:p w14:paraId="00F4E467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DE6 3DG</w:t>
            </w:r>
          </w:p>
          <w:p w14:paraId="4DEAF4CC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01335 330660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BE047C" w14:textId="77777777" w:rsidR="00CD51A5" w:rsidRPr="00405AF9" w:rsidRDefault="00CD51A5" w:rsidP="00CD51A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EEE34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Field </w:t>
            </w:r>
            <w:proofErr w:type="gramStart"/>
            <w:r w:rsidRPr="00405AF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Trial  Secretary</w:t>
            </w:r>
            <w:proofErr w:type="gramEnd"/>
          </w:p>
          <w:p w14:paraId="4CC4FC9C" w14:textId="77777777" w:rsidR="00CD51A5" w:rsidRPr="00405AF9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405AF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Mr Steve Crookes</w:t>
            </w:r>
          </w:p>
          <w:p w14:paraId="3C1BBD98" w14:textId="77777777" w:rsidR="00CD51A5" w:rsidRPr="00F0038A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F0038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Moscar</w:t>
            </w:r>
            <w:proofErr w:type="spellEnd"/>
            <w:r w:rsidRPr="00F0038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Grange Cottage</w:t>
            </w:r>
          </w:p>
          <w:p w14:paraId="0F4550A8" w14:textId="77777777" w:rsidR="00CD51A5" w:rsidRPr="00F0038A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F0038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Hollow Meadows</w:t>
            </w:r>
          </w:p>
          <w:p w14:paraId="7133E7BD" w14:textId="77777777" w:rsidR="00CD51A5" w:rsidRPr="00F0038A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F0038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Sheffield</w:t>
            </w:r>
          </w:p>
          <w:p w14:paraId="6F4E2C07" w14:textId="77777777" w:rsidR="00CD51A5" w:rsidRPr="00F0038A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F0038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S6 6GL</w:t>
            </w:r>
          </w:p>
          <w:p w14:paraId="24FBF7D0" w14:textId="77777777" w:rsidR="00CD51A5" w:rsidRPr="00F0038A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F0038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0114 230 1436</w:t>
            </w:r>
          </w:p>
          <w:p w14:paraId="715EB65C" w14:textId="77777777" w:rsidR="00CD51A5" w:rsidRPr="00F0038A" w:rsidRDefault="00CD51A5" w:rsidP="00CD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F0038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crookes.moscargrange@googlemail.com</w:t>
            </w:r>
          </w:p>
          <w:p w14:paraId="5986D26B" w14:textId="77777777" w:rsidR="00CD51A5" w:rsidRPr="00405AF9" w:rsidRDefault="00CD51A5" w:rsidP="00CD51A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</w:tbl>
    <w:p w14:paraId="3E481858" w14:textId="4D36BF6E" w:rsidR="00F0038A" w:rsidRDefault="00BF57E2" w:rsidP="00F0038A">
      <w:pPr>
        <w:jc w:val="right"/>
      </w:pPr>
      <w:r>
        <w:t xml:space="preserve">3 </w:t>
      </w:r>
      <w:proofErr w:type="gramStart"/>
      <w:r>
        <w:t>July</w:t>
      </w:r>
      <w:r w:rsidR="00090B53">
        <w:t>,</w:t>
      </w:r>
      <w:proofErr w:type="gramEnd"/>
      <w:r w:rsidR="00090B53">
        <w:t xml:space="preserve"> 2021</w:t>
      </w:r>
    </w:p>
    <w:p w14:paraId="570DED9B" w14:textId="55B85008" w:rsidR="00090B53" w:rsidRPr="003D7B47" w:rsidRDefault="00090B53" w:rsidP="00090B53">
      <w:pPr>
        <w:rPr>
          <w:sz w:val="24"/>
          <w:szCs w:val="24"/>
        </w:rPr>
      </w:pPr>
      <w:r w:rsidRPr="003D7B47">
        <w:rPr>
          <w:sz w:val="24"/>
          <w:szCs w:val="24"/>
        </w:rPr>
        <w:t>Dear</w:t>
      </w:r>
      <w:r w:rsidR="00BF57E2" w:rsidRPr="003D7B47">
        <w:rPr>
          <w:sz w:val="24"/>
          <w:szCs w:val="24"/>
        </w:rPr>
        <w:t xml:space="preserve"> Philip</w:t>
      </w:r>
    </w:p>
    <w:p w14:paraId="7167CB98" w14:textId="01377439" w:rsidR="003C5AB7" w:rsidRPr="003D7B47" w:rsidRDefault="00BF57E2" w:rsidP="00090B53">
      <w:pPr>
        <w:rPr>
          <w:sz w:val="24"/>
          <w:szCs w:val="24"/>
        </w:rPr>
      </w:pPr>
      <w:r w:rsidRPr="003D7B47">
        <w:rPr>
          <w:sz w:val="24"/>
          <w:szCs w:val="24"/>
        </w:rPr>
        <w:tab/>
        <w:t xml:space="preserve">       In appreciation of your </w:t>
      </w:r>
      <w:proofErr w:type="gramStart"/>
      <w:r w:rsidRPr="003D7B47">
        <w:rPr>
          <w:sz w:val="24"/>
          <w:szCs w:val="24"/>
        </w:rPr>
        <w:t>30 year</w:t>
      </w:r>
      <w:proofErr w:type="gramEnd"/>
      <w:r w:rsidRPr="003D7B47">
        <w:rPr>
          <w:sz w:val="24"/>
          <w:szCs w:val="24"/>
        </w:rPr>
        <w:t xml:space="preserve"> commitment as Field Trial Secretary of the Northern Golden Retriever Association and your recent retirement from the post, the Association would like to invite you</w:t>
      </w:r>
      <w:r w:rsidR="003C7F42" w:rsidRPr="003D7B47">
        <w:rPr>
          <w:sz w:val="24"/>
          <w:szCs w:val="24"/>
        </w:rPr>
        <w:t xml:space="preserve"> and Anna</w:t>
      </w:r>
      <w:r w:rsidRPr="003D7B47">
        <w:rPr>
          <w:sz w:val="24"/>
          <w:szCs w:val="24"/>
        </w:rPr>
        <w:t xml:space="preserve">, as their guests, to the 2 day Field Trial at Hy-Fly on Monday 11 and Tuesday 12 October, 2021. Accommodation has been booked for yourself and Anna at Guys Thatched Hamlet for </w:t>
      </w:r>
      <w:r w:rsidR="006C212E" w:rsidRPr="003D7B47">
        <w:rPr>
          <w:sz w:val="24"/>
          <w:szCs w:val="24"/>
        </w:rPr>
        <w:t xml:space="preserve">the </w:t>
      </w:r>
      <w:r w:rsidRPr="003D7B47">
        <w:rPr>
          <w:sz w:val="24"/>
          <w:szCs w:val="24"/>
        </w:rPr>
        <w:t>Sunday and Monday nights. You are both also invited to the Field Trial dinner on the Monday evening.</w:t>
      </w:r>
    </w:p>
    <w:p w14:paraId="65CF09D6" w14:textId="6B035EB9" w:rsidR="00BF57E2" w:rsidRDefault="00BF57E2" w:rsidP="00090B53">
      <w:pPr>
        <w:rPr>
          <w:sz w:val="24"/>
          <w:szCs w:val="24"/>
        </w:rPr>
      </w:pPr>
    </w:p>
    <w:p w14:paraId="7B55CDF3" w14:textId="77777777" w:rsidR="002044B2" w:rsidRPr="003D7B47" w:rsidRDefault="002044B2" w:rsidP="00090B53">
      <w:pPr>
        <w:rPr>
          <w:sz w:val="24"/>
          <w:szCs w:val="24"/>
        </w:rPr>
      </w:pPr>
    </w:p>
    <w:p w14:paraId="56537940" w14:textId="70DB15D7" w:rsidR="004E0001" w:rsidRPr="003D7B47" w:rsidRDefault="00EE49A4" w:rsidP="00090B53">
      <w:pPr>
        <w:rPr>
          <w:sz w:val="24"/>
          <w:szCs w:val="24"/>
        </w:rPr>
      </w:pPr>
      <w:r w:rsidRPr="003D7B47">
        <w:rPr>
          <w:sz w:val="24"/>
          <w:szCs w:val="24"/>
        </w:rPr>
        <w:t>Steve Crookes</w:t>
      </w:r>
    </w:p>
    <w:p w14:paraId="1FE1BC2A" w14:textId="0824C2CE" w:rsidR="00BF57E2" w:rsidRPr="003D7B47" w:rsidRDefault="00BF57E2" w:rsidP="00090B53">
      <w:pPr>
        <w:rPr>
          <w:sz w:val="24"/>
          <w:szCs w:val="24"/>
        </w:rPr>
      </w:pPr>
      <w:r w:rsidRPr="003D7B47">
        <w:rPr>
          <w:sz w:val="24"/>
          <w:szCs w:val="24"/>
        </w:rPr>
        <w:t>(Chairman)</w:t>
      </w:r>
    </w:p>
    <w:sectPr w:rsidR="00BF57E2" w:rsidRPr="003D7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ity Gothic S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E2"/>
    <w:rsid w:val="00090B53"/>
    <w:rsid w:val="001F52D8"/>
    <w:rsid w:val="002044B2"/>
    <w:rsid w:val="00204D52"/>
    <w:rsid w:val="003C5AB7"/>
    <w:rsid w:val="003C7F42"/>
    <w:rsid w:val="003D7B47"/>
    <w:rsid w:val="00405AF9"/>
    <w:rsid w:val="004E0001"/>
    <w:rsid w:val="00523C61"/>
    <w:rsid w:val="006C212E"/>
    <w:rsid w:val="007A7E0A"/>
    <w:rsid w:val="00826CB2"/>
    <w:rsid w:val="00AD3518"/>
    <w:rsid w:val="00BF57E2"/>
    <w:rsid w:val="00CD51A5"/>
    <w:rsid w:val="00E579B9"/>
    <w:rsid w:val="00ED3A67"/>
    <w:rsid w:val="00ED51DD"/>
    <w:rsid w:val="00EE49A4"/>
    <w:rsid w:val="00F0038A"/>
    <w:rsid w:val="00F0292C"/>
    <w:rsid w:val="00F11591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2877"/>
  <w15:chartTrackingRefBased/>
  <w15:docId w15:val="{8BD88A1D-A288-4EB0-99E8-81C5518F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ok\OneDrive\Desktop\NGRA\FIELD%20TRIALS\NGRA%202021%20TRIALS\NGR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NGRA Letterhead</Template>
  <TotalTime>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Crookes</dc:creator>
  <cp:keywords/>
  <dc:description/>
  <cp:lastModifiedBy>A Crookes</cp:lastModifiedBy>
  <cp:revision>4</cp:revision>
  <dcterms:created xsi:type="dcterms:W3CDTF">2021-07-02T15:54:00Z</dcterms:created>
  <dcterms:modified xsi:type="dcterms:W3CDTF">2021-07-02T16:14:00Z</dcterms:modified>
</cp:coreProperties>
</file>